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13435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13435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13435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13435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tr-TR" w:eastAsia="tr-TR"/>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tr-TR" w:eastAsia="tr-TR"/>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tr-TR" w:eastAsia="tr-TR"/>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3041F" w14:textId="77777777" w:rsidR="0013435C" w:rsidRDefault="0013435C" w:rsidP="0027424A">
      <w:pPr>
        <w:spacing w:after="0" w:line="240" w:lineRule="auto"/>
      </w:pPr>
      <w:r>
        <w:separator/>
      </w:r>
    </w:p>
  </w:endnote>
  <w:endnote w:type="continuationSeparator" w:id="0">
    <w:p w14:paraId="28A3E52D" w14:textId="77777777" w:rsidR="0013435C" w:rsidRDefault="0013435C"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Text"/>
        <w:spacing w:before="120" w:after="120"/>
        <w:jc w:val="both"/>
        <w:rPr>
          <w:rFonts w:cstheme="minorHAnsi"/>
          <w:color w:val="0000FF"/>
          <w:u w:val="single"/>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0F00F182" w:rsidR="00287378" w:rsidRDefault="00287378">
        <w:pPr>
          <w:pStyle w:val="Footer"/>
          <w:jc w:val="center"/>
        </w:pPr>
        <w:r>
          <w:fldChar w:fldCharType="begin"/>
        </w:r>
        <w:r>
          <w:instrText xml:space="preserve"> PAGE   \* MERGEFORMAT </w:instrText>
        </w:r>
        <w:r>
          <w:fldChar w:fldCharType="separate"/>
        </w:r>
        <w:r w:rsidR="0093078C">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0A39E" w14:textId="77777777" w:rsidR="0013435C" w:rsidRDefault="0013435C" w:rsidP="0027424A">
      <w:pPr>
        <w:spacing w:after="0" w:line="240" w:lineRule="auto"/>
      </w:pPr>
      <w:r>
        <w:separator/>
      </w:r>
    </w:p>
  </w:footnote>
  <w:footnote w:type="continuationSeparator" w:id="0">
    <w:p w14:paraId="299035E2" w14:textId="77777777" w:rsidR="0013435C" w:rsidRDefault="0013435C"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Header"/>
    </w:pPr>
    <w:r>
      <w:rPr>
        <w:rFonts w:ascii="Verdana" w:hAnsi="Verdana"/>
        <w:b/>
        <w:noProof/>
        <w:sz w:val="18"/>
        <w:szCs w:val="18"/>
        <w:lang w:val="tr-TR" w:eastAsia="tr-TR"/>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tr-TR" w:eastAsia="tr-TR"/>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3435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5F5779"/>
    <w:rsid w:val="006178E0"/>
    <w:rsid w:val="0061796A"/>
    <w:rsid w:val="006621C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078C"/>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7643CE"/>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83B38B-8896-4181-94B7-EB074857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Hür Güldü</cp:lastModifiedBy>
  <cp:revision>2</cp:revision>
  <cp:lastPrinted>2015-04-10T10:01:00Z</cp:lastPrinted>
  <dcterms:created xsi:type="dcterms:W3CDTF">2020-06-24T15:49:00Z</dcterms:created>
  <dcterms:modified xsi:type="dcterms:W3CDTF">2020-06-24T15:49:00Z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