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F36E6C">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1AE0984C" w:rsidR="00F00DD0" w:rsidRPr="002A00C3" w:rsidRDefault="00F36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Sakarya University of Applied Sciences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3B2AE88B" w:rsidR="00F00DD0" w:rsidRPr="002A00C3" w:rsidRDefault="00F36E6C" w:rsidP="00E75EAB">
            <w:pPr>
              <w:spacing w:after="0" w:line="240" w:lineRule="auto"/>
              <w:jc w:val="center"/>
              <w:rPr>
                <w:rFonts w:ascii="Calibri" w:eastAsia="Times New Roman" w:hAnsi="Calibri" w:cs="Times New Roman"/>
                <w:color w:val="000000"/>
                <w:sz w:val="16"/>
                <w:szCs w:val="16"/>
                <w:lang w:val="en-GB" w:eastAsia="en-GB"/>
              </w:rPr>
            </w:pPr>
            <w:r w:rsidRPr="00F36E6C">
              <w:rPr>
                <w:rFonts w:ascii="Calibri" w:eastAsia="Times New Roman" w:hAnsi="Calibri" w:cs="Times New Roman"/>
                <w:color w:val="000000"/>
                <w:sz w:val="16"/>
                <w:szCs w:val="16"/>
                <w:highlight w:val="yellow"/>
                <w:lang w:val="en-GB" w:eastAsia="en-GB"/>
              </w:rPr>
              <w:t>Fakülte/YO/MYO nuz yazılacak</w:t>
            </w: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BB560A" w:rsidR="00F00DD0" w:rsidRPr="002A00C3" w:rsidRDefault="00F36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SAKARYA02</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827EC24" w:rsidR="00F00DD0" w:rsidRPr="002A00C3" w:rsidRDefault="00F36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E9B2481" w:rsidR="00F00DD0" w:rsidRPr="002A00C3" w:rsidRDefault="00F36E6C" w:rsidP="00E75EAB">
            <w:pPr>
              <w:spacing w:after="0" w:line="240" w:lineRule="auto"/>
              <w:jc w:val="center"/>
              <w:rPr>
                <w:rFonts w:ascii="Calibri" w:eastAsia="Times New Roman" w:hAnsi="Calibri" w:cs="Times New Roman"/>
                <w:color w:val="000000"/>
                <w:sz w:val="16"/>
                <w:szCs w:val="16"/>
                <w:lang w:val="en-GB" w:eastAsia="en-GB"/>
              </w:rPr>
            </w:pPr>
            <w:r w:rsidRPr="00F36E6C">
              <w:rPr>
                <w:rFonts w:ascii="Calibri" w:eastAsia="Times New Roman" w:hAnsi="Calibri" w:cs="Times New Roman"/>
                <w:color w:val="000000"/>
                <w:sz w:val="16"/>
                <w:szCs w:val="16"/>
                <w:highlight w:val="yellow"/>
                <w:lang w:val="en-GB" w:eastAsia="en-GB"/>
              </w:rPr>
              <w:t>Bölüm koordinatörünüz yazılacak</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6234DE2" w:rsidR="002E3D29" w:rsidRPr="002A00C3" w:rsidRDefault="004117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Doç. </w:t>
            </w:r>
            <w:r w:rsidR="00F36E6C">
              <w:rPr>
                <w:rFonts w:ascii="Calibri" w:eastAsia="Times New Roman" w:hAnsi="Calibri" w:cs="Times New Roman"/>
                <w:color w:val="000000"/>
                <w:sz w:val="16"/>
                <w:szCs w:val="16"/>
                <w:lang w:val="en-GB" w:eastAsia="en-GB"/>
              </w:rPr>
              <w:t>Dr. Engin CAN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7FB3FC0" w:rsidR="002E3D29" w:rsidRPr="002A00C3" w:rsidRDefault="00F36E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erasmus@subu.edu.tr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CC99061" w:rsidR="002E3D29" w:rsidRPr="002A00C3" w:rsidRDefault="00F36E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00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00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00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00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0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0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00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00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E459" w14:textId="77777777" w:rsidR="008008B1" w:rsidRDefault="008008B1" w:rsidP="00261299">
      <w:pPr>
        <w:spacing w:after="0" w:line="240" w:lineRule="auto"/>
      </w:pPr>
      <w:r>
        <w:separator/>
      </w:r>
    </w:p>
  </w:endnote>
  <w:endnote w:type="continuationSeparator" w:id="0">
    <w:p w14:paraId="5DFCED3B" w14:textId="77777777" w:rsidR="008008B1" w:rsidRDefault="008008B1"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5360124" w:rsidR="00774BD5" w:rsidRDefault="00774BD5">
        <w:pPr>
          <w:pStyle w:val="AltBilgi"/>
          <w:jc w:val="center"/>
        </w:pPr>
        <w:r>
          <w:fldChar w:fldCharType="begin"/>
        </w:r>
        <w:r>
          <w:instrText xml:space="preserve"> PAGE   \* MERGEFORMAT </w:instrText>
        </w:r>
        <w:r>
          <w:fldChar w:fldCharType="separate"/>
        </w:r>
        <w:r w:rsidR="0041178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D2B67" w14:textId="77777777" w:rsidR="008008B1" w:rsidRDefault="008008B1" w:rsidP="00261299">
      <w:pPr>
        <w:spacing w:after="0" w:line="240" w:lineRule="auto"/>
      </w:pPr>
      <w:r>
        <w:separator/>
      </w:r>
    </w:p>
  </w:footnote>
  <w:footnote w:type="continuationSeparator" w:id="0">
    <w:p w14:paraId="78BEB86F" w14:textId="77777777" w:rsidR="008008B1" w:rsidRDefault="008008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F36E6C"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F36E6C">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F36E6C">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F36E6C"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F36E6C">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F36E6C">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1783"/>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8B1"/>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48F8"/>
    <w:rsid w:val="00F279EE"/>
    <w:rsid w:val="00F314D1"/>
    <w:rsid w:val="00F32D58"/>
    <w:rsid w:val="00F34FB1"/>
    <w:rsid w:val="00F356BF"/>
    <w:rsid w:val="00F36E6C"/>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B593-FC04-44C3-905E-E6E84B8A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SUBÜ</cp:lastModifiedBy>
  <cp:revision>4</cp:revision>
  <cp:lastPrinted>2015-04-10T09:51:00Z</cp:lastPrinted>
  <dcterms:created xsi:type="dcterms:W3CDTF">2019-02-21T11:43:00Z</dcterms:created>
  <dcterms:modified xsi:type="dcterms:W3CDTF">2024-02-22T08:47:00Z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